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D5F" w14:textId="77777777" w:rsidR="00962704" w:rsidRDefault="00962704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1881070" w14:textId="77777777" w:rsidR="00DA7E91" w:rsidRPr="003326F7" w:rsidRDefault="00DA7E91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b/>
          <w:bCs/>
          <w:sz w:val="22"/>
          <w:szCs w:val="22"/>
          <w:u w:val="single"/>
        </w:rPr>
      </w:pPr>
      <w:r w:rsidRPr="003326F7">
        <w:rPr>
          <w:b/>
          <w:bCs/>
          <w:sz w:val="22"/>
          <w:szCs w:val="22"/>
          <w:u w:val="single"/>
        </w:rPr>
        <w:t>Wykonawca:</w:t>
      </w:r>
    </w:p>
    <w:p w14:paraId="6BEB8B1A" w14:textId="77777777" w:rsidR="00DA7E91" w:rsidRPr="003326F7" w:rsidRDefault="00DA7E91" w:rsidP="00962704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0"/>
          <w:szCs w:val="20"/>
        </w:rPr>
      </w:pPr>
      <w:r w:rsidRPr="003326F7">
        <w:rPr>
          <w:sz w:val="20"/>
          <w:szCs w:val="20"/>
        </w:rPr>
        <w:t>………………………………………………………………………………</w:t>
      </w:r>
    </w:p>
    <w:p w14:paraId="46444C4C" w14:textId="77777777" w:rsidR="00DA7E91" w:rsidRPr="00962704" w:rsidRDefault="00DA7E91" w:rsidP="00962704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i/>
          <w:iCs/>
          <w:sz w:val="16"/>
          <w:szCs w:val="16"/>
        </w:rPr>
      </w:pPr>
      <w:r w:rsidRPr="003326F7">
        <w:rPr>
          <w:i/>
          <w:iCs/>
          <w:sz w:val="16"/>
          <w:szCs w:val="16"/>
        </w:rPr>
        <w:t>(pe</w:t>
      </w:r>
      <w:r w:rsidRPr="00962704">
        <w:rPr>
          <w:i/>
          <w:iCs/>
          <w:sz w:val="16"/>
          <w:szCs w:val="16"/>
        </w:rPr>
        <w:t>łna nazwa/firma, adres, w zależności od podmiotu: NIP/PESEL, KRS/CEiDG)</w:t>
      </w:r>
    </w:p>
    <w:p w14:paraId="452FD028" w14:textId="77777777" w:rsidR="00DA7E91" w:rsidRPr="003326F7" w:rsidRDefault="00DA7E91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sz w:val="20"/>
          <w:szCs w:val="20"/>
          <w:u w:val="single"/>
        </w:rPr>
      </w:pPr>
      <w:r w:rsidRPr="003326F7">
        <w:rPr>
          <w:sz w:val="20"/>
          <w:szCs w:val="20"/>
          <w:u w:val="single"/>
        </w:rPr>
        <w:t>reprezentowany przez:</w:t>
      </w:r>
    </w:p>
    <w:p w14:paraId="5651727C" w14:textId="77777777" w:rsidR="00DA7E91" w:rsidRPr="003326F7" w:rsidRDefault="00DA7E91" w:rsidP="00962704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0"/>
          <w:szCs w:val="20"/>
        </w:rPr>
      </w:pPr>
      <w:r w:rsidRPr="003326F7">
        <w:rPr>
          <w:sz w:val="20"/>
          <w:szCs w:val="20"/>
        </w:rPr>
        <w:t>………………………………………………………………………………</w:t>
      </w:r>
    </w:p>
    <w:p w14:paraId="0DA1E4BA" w14:textId="77777777" w:rsidR="00DA7E91" w:rsidRPr="00962704" w:rsidRDefault="00DA7E91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i/>
          <w:iCs/>
          <w:sz w:val="16"/>
          <w:szCs w:val="16"/>
        </w:rPr>
      </w:pPr>
      <w:r w:rsidRPr="003326F7">
        <w:rPr>
          <w:i/>
          <w:iCs/>
          <w:sz w:val="16"/>
          <w:szCs w:val="16"/>
        </w:rPr>
        <w:t>(imi</w:t>
      </w:r>
      <w:r w:rsidRPr="00962704">
        <w:rPr>
          <w:i/>
          <w:iCs/>
          <w:sz w:val="16"/>
          <w:szCs w:val="16"/>
        </w:rPr>
        <w:t>ę, nazwisko, stanowisko/podstawa do reprezentacji)</w:t>
      </w:r>
    </w:p>
    <w:p w14:paraId="16D079B5" w14:textId="77777777" w:rsidR="00DA7E91" w:rsidRDefault="00DA7E91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</w:p>
    <w:p w14:paraId="56D9C8D4" w14:textId="77777777" w:rsidR="007E5F23" w:rsidRPr="003326F7" w:rsidRDefault="007E5F23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</w:p>
    <w:p w14:paraId="7BFA5011" w14:textId="77777777" w:rsidR="00DA7E91" w:rsidRPr="00962704" w:rsidRDefault="00DA7E9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6F7">
        <w:rPr>
          <w:b/>
          <w:bCs/>
          <w:sz w:val="22"/>
          <w:szCs w:val="22"/>
          <w:u w:val="single"/>
        </w:rPr>
        <w:t>O</w:t>
      </w:r>
      <w:r w:rsidRPr="00962704">
        <w:rPr>
          <w:b/>
          <w:bCs/>
          <w:sz w:val="22"/>
          <w:szCs w:val="22"/>
          <w:u w:val="single"/>
        </w:rPr>
        <w:t xml:space="preserve">świadczenie wykonawcy </w:t>
      </w:r>
    </w:p>
    <w:p w14:paraId="4CDEA153" w14:textId="77777777" w:rsidR="00C50A72" w:rsidRPr="00C50A72" w:rsidRDefault="00C50A7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szCs w:val="20"/>
        </w:rPr>
      </w:pPr>
      <w:r w:rsidRPr="00C50A72">
        <w:rPr>
          <w:b/>
          <w:bCs/>
          <w:sz w:val="20"/>
          <w:szCs w:val="20"/>
        </w:rPr>
        <w:t xml:space="preserve">o aktualności informacji zawartych w oświadczeniu, o którym mowa w art. 125 ust. 1 ustawy </w:t>
      </w:r>
    </w:p>
    <w:p w14:paraId="13DFBE74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</w:p>
    <w:p w14:paraId="099A1EB1" w14:textId="77777777" w:rsidR="00DA7E91" w:rsidRPr="00C50A72" w:rsidRDefault="00DA7E91" w:rsidP="00C50A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3326F7">
        <w:rPr>
          <w:sz w:val="21"/>
          <w:szCs w:val="21"/>
        </w:rPr>
        <w:t>Na potrzeby post</w:t>
      </w:r>
      <w:r w:rsidRPr="00962704">
        <w:rPr>
          <w:sz w:val="21"/>
          <w:szCs w:val="21"/>
        </w:rPr>
        <w:t xml:space="preserve">ępowania o udzielenie zamówienia publicznego </w:t>
      </w:r>
      <w:r w:rsidRPr="00962704">
        <w:rPr>
          <w:sz w:val="21"/>
          <w:szCs w:val="21"/>
        </w:rPr>
        <w:br/>
      </w:r>
      <w:r w:rsidRPr="003326F7">
        <w:rPr>
          <w:sz w:val="21"/>
          <w:szCs w:val="21"/>
        </w:rPr>
        <w:t>pn. ……………………………….………….</w:t>
      </w:r>
      <w:r w:rsidRPr="003326F7">
        <w:rPr>
          <w:sz w:val="20"/>
          <w:szCs w:val="20"/>
        </w:rPr>
        <w:t xml:space="preserve"> </w:t>
      </w:r>
      <w:r w:rsidRPr="003326F7">
        <w:rPr>
          <w:i/>
          <w:iCs/>
          <w:sz w:val="16"/>
          <w:szCs w:val="16"/>
        </w:rPr>
        <w:t>(nazwa post</w:t>
      </w:r>
      <w:r w:rsidRPr="00962704">
        <w:rPr>
          <w:i/>
          <w:iCs/>
          <w:sz w:val="16"/>
          <w:szCs w:val="16"/>
        </w:rPr>
        <w:t>ępowania)</w:t>
      </w:r>
      <w:r w:rsidRPr="00962704">
        <w:rPr>
          <w:sz w:val="16"/>
          <w:szCs w:val="16"/>
        </w:rPr>
        <w:t>,</w:t>
      </w:r>
      <w:r w:rsidRPr="00962704">
        <w:rPr>
          <w:i/>
          <w:iCs/>
          <w:sz w:val="20"/>
          <w:szCs w:val="20"/>
        </w:rPr>
        <w:t xml:space="preserve"> </w:t>
      </w:r>
      <w:r w:rsidRPr="00962704">
        <w:rPr>
          <w:sz w:val="21"/>
          <w:szCs w:val="21"/>
        </w:rPr>
        <w:t>prowadzonego przez ………………….……….</w:t>
      </w:r>
      <w:r w:rsidRPr="00962704">
        <w:rPr>
          <w:sz w:val="20"/>
          <w:szCs w:val="20"/>
        </w:rPr>
        <w:t xml:space="preserve"> </w:t>
      </w:r>
      <w:r w:rsidRPr="00962704">
        <w:rPr>
          <w:i/>
          <w:iCs/>
          <w:sz w:val="16"/>
          <w:szCs w:val="16"/>
        </w:rPr>
        <w:t>(oznaczenie zamawiającego),</w:t>
      </w:r>
      <w:r w:rsidRPr="00962704">
        <w:rPr>
          <w:i/>
          <w:iCs/>
          <w:sz w:val="18"/>
          <w:szCs w:val="18"/>
        </w:rPr>
        <w:t xml:space="preserve"> </w:t>
      </w:r>
      <w:r w:rsidRPr="00962704">
        <w:rPr>
          <w:sz w:val="21"/>
          <w:szCs w:val="21"/>
        </w:rPr>
        <w:t>oświadczam, co następuje:</w:t>
      </w:r>
    </w:p>
    <w:p w14:paraId="789828C4" w14:textId="77777777" w:rsidR="00C50A72" w:rsidRPr="003326F7" w:rsidRDefault="00DA7E91" w:rsidP="00C50A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1"/>
          <w:szCs w:val="21"/>
        </w:rPr>
      </w:pPr>
      <w:r w:rsidRPr="003326F7">
        <w:rPr>
          <w:sz w:val="21"/>
          <w:szCs w:val="21"/>
        </w:rPr>
        <w:t>O</w:t>
      </w:r>
      <w:r w:rsidRPr="00962704">
        <w:rPr>
          <w:sz w:val="21"/>
          <w:szCs w:val="21"/>
        </w:rPr>
        <w:t xml:space="preserve">świadczam, że </w:t>
      </w:r>
      <w:r w:rsidR="00C50A72">
        <w:rPr>
          <w:sz w:val="21"/>
          <w:szCs w:val="21"/>
        </w:rPr>
        <w:t>informacje zawarte w oświadczeniu, o którym mowa w art. 125 ust 1, dotyczące podstaw wykluczenia z postępowania określonych w:</w:t>
      </w:r>
    </w:p>
    <w:p w14:paraId="0060D773" w14:textId="77777777" w:rsidR="00C50A72" w:rsidRDefault="00C50A72" w:rsidP="00C50A72">
      <w:pPr>
        <w:pStyle w:val="Default"/>
        <w:numPr>
          <w:ilvl w:val="0"/>
          <w:numId w:val="1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a) art. 108 ust. 1 pkt 3 ustawy, </w:t>
      </w:r>
    </w:p>
    <w:p w14:paraId="1E360E27" w14:textId="77777777" w:rsidR="00C50A72" w:rsidRDefault="00C50A72" w:rsidP="00C50A72">
      <w:pPr>
        <w:pStyle w:val="Default"/>
        <w:numPr>
          <w:ilvl w:val="0"/>
          <w:numId w:val="1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14:paraId="1AC9AA90" w14:textId="77777777" w:rsidR="00C50A72" w:rsidRDefault="00C50A72" w:rsidP="00C50A72">
      <w:pPr>
        <w:pStyle w:val="Default"/>
        <w:numPr>
          <w:ilvl w:val="0"/>
          <w:numId w:val="1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c) art. 108 ust. 1 pkt 5 ustawy, dotyczących zawarcia z innymi wykonawcami porozumienia mającego na celu za-kłócenie konkurencji, </w:t>
      </w:r>
    </w:p>
    <w:p w14:paraId="45A1279C" w14:textId="77777777" w:rsidR="00DA7E91" w:rsidRPr="003326F7" w:rsidRDefault="00C50A72" w:rsidP="00C50A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d) art. 108 ust. 1 pkt 6 ustawy,</w:t>
      </w:r>
    </w:p>
    <w:p w14:paraId="52796895" w14:textId="77777777" w:rsidR="00DA7E91" w:rsidRPr="003326F7" w:rsidRDefault="00C50A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Są nadal aktualne.</w:t>
      </w:r>
    </w:p>
    <w:p w14:paraId="16ADFEF6" w14:textId="77777777" w:rsidR="00DA7E91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C1AED3F" w14:textId="77777777" w:rsidR="00C50A72" w:rsidRPr="003326F7" w:rsidRDefault="00C50A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00C6779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2704">
        <w:rPr>
          <w:sz w:val="20"/>
          <w:szCs w:val="20"/>
          <w:lang w:val="en-US"/>
        </w:rPr>
        <w:t xml:space="preserve">…………….……. </w:t>
      </w:r>
      <w:r w:rsidRPr="00962704">
        <w:rPr>
          <w:i/>
          <w:iCs/>
          <w:sz w:val="16"/>
          <w:szCs w:val="16"/>
          <w:lang w:val="en-US"/>
        </w:rPr>
        <w:t>(miejscowo</w:t>
      </w:r>
      <w:r w:rsidRPr="00962704">
        <w:rPr>
          <w:i/>
          <w:iCs/>
          <w:sz w:val="16"/>
          <w:szCs w:val="16"/>
        </w:rPr>
        <w:t>ść),</w:t>
      </w:r>
      <w:r w:rsidRPr="00962704">
        <w:rPr>
          <w:i/>
          <w:iCs/>
          <w:sz w:val="20"/>
          <w:szCs w:val="20"/>
        </w:rPr>
        <w:t xml:space="preserve"> </w:t>
      </w:r>
      <w:r w:rsidRPr="00962704">
        <w:rPr>
          <w:sz w:val="21"/>
          <w:szCs w:val="21"/>
        </w:rPr>
        <w:t>dnia …………………. r.</w:t>
      </w:r>
      <w:r w:rsidRPr="00962704">
        <w:rPr>
          <w:sz w:val="20"/>
          <w:szCs w:val="20"/>
        </w:rPr>
        <w:t xml:space="preserve"> </w:t>
      </w:r>
    </w:p>
    <w:p w14:paraId="16EA61C7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14:paraId="38B5DA72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  <w:t>…………………………………………</w:t>
      </w:r>
    </w:p>
    <w:p w14:paraId="338A285F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  <w:lang w:val="en-US"/>
        </w:rPr>
      </w:pPr>
      <w:r w:rsidRPr="00962704">
        <w:rPr>
          <w:i/>
          <w:iCs/>
          <w:sz w:val="16"/>
          <w:szCs w:val="16"/>
          <w:lang w:val="en-US"/>
        </w:rPr>
        <w:t>(podpis)</w:t>
      </w:r>
    </w:p>
    <w:sectPr w:rsidR="00DA7E91" w:rsidRPr="00962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4E70" w14:textId="77777777" w:rsidR="0042793E" w:rsidRDefault="0042793E">
      <w:r>
        <w:separator/>
      </w:r>
    </w:p>
  </w:endnote>
  <w:endnote w:type="continuationSeparator" w:id="0">
    <w:p w14:paraId="7565F65C" w14:textId="77777777" w:rsidR="0042793E" w:rsidRDefault="0042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908F" w14:textId="77777777" w:rsidR="0042793E" w:rsidRDefault="00427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99E3" w14:textId="77777777" w:rsidR="0042793E" w:rsidRDefault="00427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53D5" w14:textId="77777777" w:rsidR="0042793E" w:rsidRDefault="00427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A000" w14:textId="77777777" w:rsidR="0042793E" w:rsidRDefault="0042793E">
      <w:r>
        <w:separator/>
      </w:r>
    </w:p>
  </w:footnote>
  <w:footnote w:type="continuationSeparator" w:id="0">
    <w:p w14:paraId="6FBF6D21" w14:textId="77777777" w:rsidR="0042793E" w:rsidRDefault="0042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860D" w14:textId="77777777" w:rsidR="0042793E" w:rsidRDefault="00427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8D3F" w14:textId="4E08D610" w:rsidR="00962704" w:rsidRDefault="00962704" w:rsidP="00057333">
    <w:pPr>
      <w:pStyle w:val="Nagwek"/>
      <w:tabs>
        <w:tab w:val="left" w:pos="6240"/>
      </w:tabs>
    </w:pPr>
    <w:r>
      <w:t>DZPZ/333/</w:t>
    </w:r>
    <w:r w:rsidR="0042793E">
      <w:t>1</w:t>
    </w:r>
    <w:r w:rsidR="00C50A72">
      <w:t>UEPN</w:t>
    </w:r>
    <w:r w:rsidR="006931F9">
      <w:t>/20</w:t>
    </w:r>
    <w:r w:rsidR="0048643D">
      <w:t>2</w:t>
    </w:r>
    <w:r w:rsidR="0042793E">
      <w:t>2</w:t>
    </w:r>
    <w:r>
      <w:tab/>
    </w:r>
    <w:r>
      <w:tab/>
    </w:r>
    <w:r w:rsidR="00057333">
      <w:t xml:space="preserve">             </w:t>
    </w:r>
    <w:r w:rsidR="00057333">
      <w:tab/>
    </w:r>
    <w:r>
      <w:t xml:space="preserve">Załącznik nr </w:t>
    </w:r>
    <w:r w:rsidR="0068222F">
      <w:t>6</w:t>
    </w:r>
    <w:r w:rsidR="00AA3502">
      <w:t xml:space="preserve"> </w:t>
    </w:r>
    <w: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8419" w14:textId="77777777" w:rsidR="0042793E" w:rsidRDefault="00427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FABE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93E"/>
    <w:rsid w:val="000525B2"/>
    <w:rsid w:val="00057333"/>
    <w:rsid w:val="0006378E"/>
    <w:rsid w:val="00095AB1"/>
    <w:rsid w:val="000B2553"/>
    <w:rsid w:val="000D205D"/>
    <w:rsid w:val="00157DB4"/>
    <w:rsid w:val="001B6C99"/>
    <w:rsid w:val="001C32EC"/>
    <w:rsid w:val="001E75ED"/>
    <w:rsid w:val="00246D88"/>
    <w:rsid w:val="003014CC"/>
    <w:rsid w:val="00301810"/>
    <w:rsid w:val="0033254C"/>
    <w:rsid w:val="003326F7"/>
    <w:rsid w:val="003A0EF1"/>
    <w:rsid w:val="00417114"/>
    <w:rsid w:val="0042793E"/>
    <w:rsid w:val="00463D44"/>
    <w:rsid w:val="0048643D"/>
    <w:rsid w:val="004B73B8"/>
    <w:rsid w:val="004D60AE"/>
    <w:rsid w:val="004E60AB"/>
    <w:rsid w:val="00535ECF"/>
    <w:rsid w:val="0055283B"/>
    <w:rsid w:val="0056489C"/>
    <w:rsid w:val="005C2A76"/>
    <w:rsid w:val="006342BF"/>
    <w:rsid w:val="0068222F"/>
    <w:rsid w:val="006931F9"/>
    <w:rsid w:val="006D3E14"/>
    <w:rsid w:val="007466FA"/>
    <w:rsid w:val="007E5F23"/>
    <w:rsid w:val="00912D4B"/>
    <w:rsid w:val="009200E0"/>
    <w:rsid w:val="009227BB"/>
    <w:rsid w:val="00937AF3"/>
    <w:rsid w:val="0095709C"/>
    <w:rsid w:val="00962704"/>
    <w:rsid w:val="009E479F"/>
    <w:rsid w:val="009E625F"/>
    <w:rsid w:val="009E6F3A"/>
    <w:rsid w:val="009F40F6"/>
    <w:rsid w:val="00A0326B"/>
    <w:rsid w:val="00A23F43"/>
    <w:rsid w:val="00A7434C"/>
    <w:rsid w:val="00AA3502"/>
    <w:rsid w:val="00AC4EBB"/>
    <w:rsid w:val="00AC55FB"/>
    <w:rsid w:val="00AE154A"/>
    <w:rsid w:val="00AF445B"/>
    <w:rsid w:val="00AF73A3"/>
    <w:rsid w:val="00B919CB"/>
    <w:rsid w:val="00BE2768"/>
    <w:rsid w:val="00C213D2"/>
    <w:rsid w:val="00C50A72"/>
    <w:rsid w:val="00D0088A"/>
    <w:rsid w:val="00D149B9"/>
    <w:rsid w:val="00DA7E91"/>
    <w:rsid w:val="00E149E5"/>
    <w:rsid w:val="00E4028C"/>
    <w:rsid w:val="00E91336"/>
    <w:rsid w:val="00FE360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62095"/>
  <w14:defaultImageDpi w14:val="0"/>
  <w15:docId w15:val="{F4F9324C-DFD5-4186-9E81-22380875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627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2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27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50A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3\_ZamowieniaPubliczne\PRZETARGI\BEATA%20DELA\2022\powy&#380;ej%20215%20tysiecy\1UEPN%20Hemodiafiltracja\44UEPN%20za&#322;&#261;cznik%20nr%206%20-%20o&#347;wiadczenie%20dotycz&#261;ce%20potwierdzenia%20aktualno&#347;ci%20o&#347;w%20z%20125%20ust%20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44UEPN załącznik nr 6 - oświadczenie dotyczące potwierdzenia aktualności ośw z 125 ust 1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Dela</dc:creator>
  <cp:keywords/>
  <dc:description/>
  <cp:lastModifiedBy>Beata Dela</cp:lastModifiedBy>
  <cp:revision>1</cp:revision>
  <dcterms:created xsi:type="dcterms:W3CDTF">2022-01-05T11:16:00Z</dcterms:created>
  <dcterms:modified xsi:type="dcterms:W3CDTF">2022-01-05T11:16:00Z</dcterms:modified>
</cp:coreProperties>
</file>